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4" w:rsidRPr="00510C6A" w:rsidRDefault="00D92C14" w:rsidP="0013179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510C6A">
        <w:rPr>
          <w:rFonts w:ascii="Times New Roman" w:hAnsi="Times New Roman"/>
          <w:b/>
          <w:color w:val="000000"/>
          <w:kern w:val="28"/>
          <w:sz w:val="28"/>
          <w:szCs w:val="28"/>
        </w:rPr>
        <w:t>Муниципальное бюджетное дошкольное образовательное учреждение</w:t>
      </w:r>
    </w:p>
    <w:p w:rsidR="00D92C14" w:rsidRPr="00510C6A" w:rsidRDefault="00D92C14" w:rsidP="0013179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510C6A">
        <w:rPr>
          <w:rFonts w:ascii="Times New Roman" w:hAnsi="Times New Roman"/>
          <w:b/>
          <w:color w:val="000000"/>
          <w:kern w:val="28"/>
          <w:sz w:val="28"/>
          <w:szCs w:val="28"/>
        </w:rPr>
        <w:t>детский сад общеразвивающего вида  № 74</w:t>
      </w:r>
    </w:p>
    <w:p w:rsidR="00D92C14" w:rsidRPr="00FF2CD5" w:rsidRDefault="00D92C14" w:rsidP="0013179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kern w:val="28"/>
          <w:sz w:val="24"/>
        </w:rPr>
      </w:pPr>
    </w:p>
    <w:p w:rsidR="00D92C14" w:rsidRDefault="00D92C14" w:rsidP="0013179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kern w:val="28"/>
          <w:sz w:val="28"/>
        </w:rPr>
      </w:pPr>
    </w:p>
    <w:p w:rsidR="00D92C14" w:rsidRDefault="00D92C14" w:rsidP="0013179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kern w:val="28"/>
          <w:sz w:val="28"/>
        </w:rPr>
      </w:pPr>
    </w:p>
    <w:p w:rsidR="00D92C14" w:rsidRDefault="00D92C14" w:rsidP="0013179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kern w:val="28"/>
          <w:sz w:val="28"/>
        </w:rPr>
      </w:pPr>
    </w:p>
    <w:p w:rsidR="00D92C14" w:rsidRPr="00FF2CD5" w:rsidRDefault="00D92C14" w:rsidP="0013179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kern w:val="28"/>
          <w:sz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9"/>
        <w:gridCol w:w="4566"/>
      </w:tblGrid>
      <w:tr w:rsidR="00D92C14" w:rsidRPr="00FF2CD5" w:rsidTr="00A74485">
        <w:tc>
          <w:tcPr>
            <w:tcW w:w="4997" w:type="dxa"/>
            <w:tcBorders>
              <w:top w:val="nil"/>
              <w:left w:val="nil"/>
              <w:bottom w:val="nil"/>
            </w:tcBorders>
          </w:tcPr>
          <w:p w:rsidR="00D92C14" w:rsidRPr="00FF2CD5" w:rsidRDefault="00D92C14" w:rsidP="00A74485">
            <w:pPr>
              <w:spacing w:after="0" w:line="240" w:lineRule="auto"/>
              <w:ind w:left="-142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</w:rPr>
              <w:t>СОГЛАСОВАНО:</w:t>
            </w:r>
          </w:p>
          <w:p w:rsidR="00D92C14" w:rsidRPr="00FF2CD5" w:rsidRDefault="00D92C14" w:rsidP="00A74485">
            <w:pPr>
              <w:spacing w:after="0" w:line="240" w:lineRule="auto"/>
              <w:ind w:left="-142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</w:rPr>
              <w:t>Председатель профкома МБДОУ № 74</w:t>
            </w:r>
          </w:p>
          <w:p w:rsidR="00D92C14" w:rsidRPr="00FF2CD5" w:rsidRDefault="00D92C14" w:rsidP="00A74485">
            <w:pPr>
              <w:spacing w:after="0" w:line="240" w:lineRule="auto"/>
              <w:ind w:left="-142"/>
              <w:rPr>
                <w:rFonts w:ascii="Times New Roman" w:hAnsi="Times New Roman"/>
                <w:color w:val="000000"/>
                <w:kern w:val="28"/>
                <w:sz w:val="24"/>
              </w:rPr>
            </w:pPr>
          </w:p>
          <w:p w:rsidR="00D92C14" w:rsidRPr="00FF2CD5" w:rsidRDefault="00D92C14" w:rsidP="00A74485">
            <w:pPr>
              <w:spacing w:after="0" w:line="240" w:lineRule="auto"/>
              <w:ind w:left="-142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</w:rPr>
              <w:t>________________Н.Е. Карпанина</w:t>
            </w:r>
          </w:p>
          <w:p w:rsidR="00D92C14" w:rsidRPr="00FF2CD5" w:rsidRDefault="00D92C14" w:rsidP="00A74485">
            <w:pPr>
              <w:spacing w:after="0" w:line="240" w:lineRule="auto"/>
              <w:ind w:left="-142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FF2CD5">
              <w:rPr>
                <w:rFonts w:ascii="Times New Roman" w:hAnsi="Times New Roman"/>
                <w:color w:val="000000"/>
                <w:kern w:val="28"/>
                <w:sz w:val="24"/>
              </w:rPr>
              <w:t>«____»___________20 1__  г.</w:t>
            </w:r>
          </w:p>
          <w:p w:rsidR="00D92C14" w:rsidRPr="00FF2CD5" w:rsidRDefault="00D92C14" w:rsidP="00A7448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kern w:val="28"/>
                <w:sz w:val="24"/>
              </w:rPr>
            </w:pPr>
          </w:p>
        </w:tc>
        <w:tc>
          <w:tcPr>
            <w:tcW w:w="4997" w:type="dxa"/>
            <w:tcBorders>
              <w:top w:val="nil"/>
              <w:bottom w:val="nil"/>
              <w:right w:val="nil"/>
            </w:tcBorders>
          </w:tcPr>
          <w:p w:rsidR="00D92C14" w:rsidRPr="00FF2CD5" w:rsidRDefault="00D92C14" w:rsidP="00A7448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FF2CD5">
              <w:rPr>
                <w:rFonts w:ascii="Times New Roman" w:hAnsi="Times New Roman"/>
                <w:color w:val="000000"/>
                <w:kern w:val="28"/>
                <w:sz w:val="24"/>
              </w:rPr>
              <w:t>УТВЕРЖДАЮ</w:t>
            </w:r>
          </w:p>
          <w:p w:rsidR="00D92C14" w:rsidRPr="00FF2CD5" w:rsidRDefault="00D92C14" w:rsidP="00A7448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</w:rPr>
              <w:t>Заведующий МБДОУ № 74</w:t>
            </w:r>
          </w:p>
          <w:p w:rsidR="00D92C14" w:rsidRPr="00FF2CD5" w:rsidRDefault="00D92C14" w:rsidP="00A7448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</w:rPr>
              <w:t>_______________А.В. Кузнецова</w:t>
            </w:r>
          </w:p>
          <w:p w:rsidR="00D92C14" w:rsidRPr="00FF2CD5" w:rsidRDefault="00D92C14" w:rsidP="00A7448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FF2CD5">
              <w:rPr>
                <w:rFonts w:ascii="Times New Roman" w:hAnsi="Times New Roman"/>
                <w:color w:val="000000"/>
                <w:kern w:val="28"/>
                <w:sz w:val="24"/>
              </w:rPr>
              <w:t>«____»___________20 __  г.</w:t>
            </w:r>
          </w:p>
          <w:p w:rsidR="00D92C14" w:rsidRPr="00FF2CD5" w:rsidRDefault="00D92C14" w:rsidP="00A7448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kern w:val="28"/>
                <w:sz w:val="24"/>
              </w:rPr>
            </w:pPr>
          </w:p>
        </w:tc>
      </w:tr>
    </w:tbl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Pr="00510C6A" w:rsidRDefault="00D92C14" w:rsidP="00510C6A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510C6A">
        <w:rPr>
          <w:rFonts w:ascii="Times New Roman" w:hAnsi="Times New Roman"/>
          <w:b/>
          <w:color w:val="000000"/>
          <w:kern w:val="28"/>
          <w:sz w:val="28"/>
          <w:szCs w:val="28"/>
        </w:rPr>
        <w:t>ПОЛОЖЕНИЕ</w:t>
      </w:r>
    </w:p>
    <w:p w:rsidR="00D92C14" w:rsidRPr="00510C6A" w:rsidRDefault="00D92C14" w:rsidP="00510C6A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510C6A">
        <w:rPr>
          <w:rFonts w:ascii="Times New Roman" w:hAnsi="Times New Roman"/>
          <w:b/>
          <w:color w:val="000000"/>
          <w:kern w:val="28"/>
          <w:sz w:val="28"/>
          <w:szCs w:val="28"/>
        </w:rPr>
        <w:t>О СООТНОШЕНИИ УЧЕБНОЙ И ДРУГОЙ ПЕДАГОГИЧЕСКОЙ РАБОТЫ ПЕДАГОГИЧЕСКИХ РАБОТНИКОВ</w:t>
      </w:r>
    </w:p>
    <w:p w:rsidR="00D92C14" w:rsidRPr="00510C6A" w:rsidRDefault="00D92C14" w:rsidP="00510C6A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C6A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</w:t>
      </w:r>
    </w:p>
    <w:p w:rsidR="00D92C14" w:rsidRPr="00510C6A" w:rsidRDefault="00D92C14" w:rsidP="00510C6A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C6A">
        <w:rPr>
          <w:rFonts w:ascii="Times New Roman" w:hAnsi="Times New Roman"/>
          <w:b/>
          <w:sz w:val="28"/>
          <w:szCs w:val="28"/>
        </w:rPr>
        <w:t>ОБЩЕРАЗВИВАЮЩЕГО ВИДА № 74</w:t>
      </w:r>
    </w:p>
    <w:p w:rsidR="00D92C14" w:rsidRPr="00510C6A" w:rsidRDefault="00D92C14" w:rsidP="00131796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color w:val="000000"/>
          <w:kern w:val="28"/>
          <w:sz w:val="28"/>
          <w:szCs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Pr="00510C6A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  <w:sz w:val="24"/>
          <w:szCs w:val="24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131796">
      <w:pPr>
        <w:spacing w:after="0" w:line="240" w:lineRule="auto"/>
        <w:ind w:left="-142"/>
        <w:rPr>
          <w:rFonts w:ascii="Times New Roman" w:hAnsi="Times New Roman"/>
          <w:b/>
          <w:i/>
          <w:color w:val="000000"/>
          <w:kern w:val="28"/>
        </w:rPr>
      </w:pPr>
    </w:p>
    <w:p w:rsidR="00D92C14" w:rsidRDefault="00D92C14" w:rsidP="00510C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Ангарск</w:t>
      </w:r>
    </w:p>
    <w:p w:rsidR="00D92C14" w:rsidRPr="00510C6A" w:rsidRDefault="00D92C14" w:rsidP="00510C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2013г.</w:t>
      </w:r>
    </w:p>
    <w:p w:rsidR="00D92C14" w:rsidRPr="008D3784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784">
        <w:rPr>
          <w:rFonts w:ascii="Times New Roman" w:hAnsi="Times New Roman"/>
          <w:color w:val="000000"/>
          <w:sz w:val="24"/>
          <w:szCs w:val="28"/>
        </w:rPr>
        <w:t xml:space="preserve">Настоящее положение разработано в соответствии с Федеральным законом  от 29 декабря 2012 года № 273-ФЗ «Закон об образовании в Российской Федерации», Трудовым Кодексом РФ, Приказом Министерства образования и науки РФ от 27 марта </w:t>
      </w:r>
      <w:smartTag w:uri="urn:schemas-microsoft-com:office:smarttags" w:element="metricconverter">
        <w:smartTagPr>
          <w:attr w:name="ProductID" w:val="2006 г"/>
        </w:smartTagPr>
        <w:r w:rsidRPr="008D3784">
          <w:rPr>
            <w:rFonts w:ascii="Times New Roman" w:hAnsi="Times New Roman"/>
            <w:color w:val="000000"/>
            <w:sz w:val="24"/>
            <w:szCs w:val="28"/>
          </w:rPr>
          <w:t>2006 г</w:t>
        </w:r>
      </w:smartTag>
      <w:r w:rsidRPr="008D3784">
        <w:rPr>
          <w:rFonts w:ascii="Times New Roman" w:hAnsi="Times New Roman"/>
          <w:color w:val="000000"/>
          <w:sz w:val="24"/>
          <w:szCs w:val="28"/>
        </w:rPr>
        <w:t>. N 69 "Об особенностях режима рабочего времени и времени отдыха педагогических и других работников образовательных учреждений"      </w:t>
      </w:r>
    </w:p>
    <w:p w:rsidR="00D92C14" w:rsidRPr="00510C6A" w:rsidRDefault="00D92C14" w:rsidP="00510C6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10C6A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92C14" w:rsidRPr="008D3784" w:rsidRDefault="00D92C14" w:rsidP="00B03694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8D3784">
        <w:rPr>
          <w:rFonts w:ascii="Times New Roman" w:hAnsi="Times New Roman"/>
          <w:color w:val="000000"/>
          <w:sz w:val="24"/>
          <w:szCs w:val="28"/>
        </w:rPr>
        <w:t>Настоящее Положение регулирует нормирование и соотношение учебной и другой педагогической работы педагогических работников.</w:t>
      </w:r>
    </w:p>
    <w:p w:rsidR="00D92C14" w:rsidRPr="008D3784" w:rsidRDefault="00D92C14" w:rsidP="00B03694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8D3784">
        <w:rPr>
          <w:rFonts w:ascii="Times New Roman" w:hAnsi="Times New Roman"/>
          <w:color w:val="000000"/>
          <w:sz w:val="24"/>
          <w:szCs w:val="28"/>
        </w:rPr>
        <w:t xml:space="preserve">Режим рабочего времени и времени </w:t>
      </w:r>
      <w:r>
        <w:rPr>
          <w:rFonts w:ascii="Times New Roman" w:hAnsi="Times New Roman"/>
          <w:color w:val="000000"/>
          <w:sz w:val="24"/>
          <w:szCs w:val="28"/>
        </w:rPr>
        <w:t>отдыха педагогических МБДОУ детского сада общеразвивающего вида №74 (далее – МБДОУ)</w:t>
      </w:r>
      <w:r w:rsidRPr="008D3784">
        <w:rPr>
          <w:rFonts w:ascii="Times New Roman" w:hAnsi="Times New Roman"/>
          <w:color w:val="000000"/>
          <w:sz w:val="24"/>
          <w:szCs w:val="28"/>
        </w:rPr>
        <w:t>, включающий предоставление выходных дней, определяется исходя из пятидневной рабочей недели и устанавливается правилами внутреннего трудового распорядка образовательного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D92C14" w:rsidRPr="008D3784" w:rsidRDefault="00D92C14" w:rsidP="00B03694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8D3784">
        <w:rPr>
          <w:rFonts w:ascii="Times New Roman" w:hAnsi="Times New Roman"/>
          <w:color w:val="000000"/>
          <w:sz w:val="24"/>
          <w:szCs w:val="28"/>
        </w:rPr>
        <w:t>Режим</w:t>
      </w:r>
      <w:r>
        <w:rPr>
          <w:rFonts w:ascii="Times New Roman" w:hAnsi="Times New Roman"/>
          <w:color w:val="000000"/>
          <w:sz w:val="24"/>
          <w:szCs w:val="28"/>
        </w:rPr>
        <w:t xml:space="preserve"> работы  заведующего  МБДОУ</w:t>
      </w:r>
      <w:r w:rsidRPr="008D3784">
        <w:rPr>
          <w:rFonts w:ascii="Times New Roman" w:hAnsi="Times New Roman"/>
          <w:color w:val="000000"/>
          <w:sz w:val="24"/>
          <w:szCs w:val="28"/>
        </w:rPr>
        <w:t>, его заместителей,  определяется с учетом необходимости обеспечения руководства деятельностью образовательного учреждения.</w:t>
      </w:r>
    </w:p>
    <w:p w:rsidR="00D92C14" w:rsidRPr="008D3784" w:rsidRDefault="00D92C14" w:rsidP="00B03694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8D3784">
        <w:rPr>
          <w:rFonts w:ascii="Times New Roman" w:hAnsi="Times New Roman"/>
          <w:color w:val="000000"/>
          <w:sz w:val="24"/>
          <w:szCs w:val="28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обучающимися.</w:t>
      </w:r>
    </w:p>
    <w:p w:rsidR="00D92C14" w:rsidRPr="008D3784" w:rsidRDefault="00D92C14" w:rsidP="00B03694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8D3784">
        <w:rPr>
          <w:rFonts w:ascii="Times New Roman" w:hAnsi="Times New Roman"/>
          <w:color w:val="000000"/>
          <w:sz w:val="24"/>
          <w:szCs w:val="28"/>
        </w:rPr>
        <w:t>Настоящее Положение распространяется  на всех педагогических работников (штатных, совместителей), состоящих в т</w:t>
      </w:r>
      <w:r>
        <w:rPr>
          <w:rFonts w:ascii="Times New Roman" w:hAnsi="Times New Roman"/>
          <w:color w:val="000000"/>
          <w:sz w:val="24"/>
          <w:szCs w:val="28"/>
        </w:rPr>
        <w:t>рудовых отношениях с  МБДОУ.</w:t>
      </w:r>
    </w:p>
    <w:p w:rsidR="00D92C14" w:rsidRPr="008D3784" w:rsidRDefault="00D92C14" w:rsidP="001317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92C14" w:rsidRPr="00510C6A" w:rsidRDefault="00D92C14" w:rsidP="00510C6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0C6A">
        <w:rPr>
          <w:rFonts w:ascii="Times New Roman" w:hAnsi="Times New Roman"/>
          <w:b/>
          <w:bCs/>
          <w:color w:val="000000"/>
          <w:sz w:val="28"/>
          <w:szCs w:val="28"/>
        </w:rPr>
        <w:t>Структура рабочего времени педагогических работников</w:t>
      </w:r>
    </w:p>
    <w:p w:rsidR="00D92C14" w:rsidRPr="008D3784" w:rsidRDefault="00D92C14" w:rsidP="00131796">
      <w:pPr>
        <w:pStyle w:val="Default"/>
        <w:jc w:val="both"/>
      </w:pPr>
      <w:r w:rsidRPr="008D3784">
        <w:t>2.1. В рабочее время педагогических работников в зависимости от занимаемой должности включается образовательная, воспитательная работа, индивидуальная работа с обучающимися, творческая и исследовательская работа, а также другая педагогическая работа, предусмотренная должностными  обязанностями,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D92C14" w:rsidRPr="008D3784" w:rsidRDefault="00D92C14" w:rsidP="00131796">
      <w:pPr>
        <w:pStyle w:val="Default"/>
        <w:jc w:val="both"/>
      </w:pPr>
      <w:r w:rsidRPr="008D3784">
        <w:t>2.2. 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D92C14" w:rsidRPr="008D3784" w:rsidRDefault="00D92C14" w:rsidP="00131796">
      <w:pPr>
        <w:pStyle w:val="Default"/>
        <w:jc w:val="both"/>
      </w:pPr>
      <w:r w:rsidRPr="008D3784">
        <w:t xml:space="preserve">2.3. К педагогическим работникам </w:t>
      </w:r>
      <w:r>
        <w:t>МБДОУ относят должности: воспитатель, педагог психолог</w:t>
      </w:r>
      <w:r w:rsidRPr="008D3784">
        <w:t>, музыка</w:t>
      </w:r>
      <w:r>
        <w:t>льный руководитель,  инструктор по физическому развитию</w:t>
      </w:r>
      <w:r w:rsidRPr="008D3784">
        <w:t>.</w:t>
      </w:r>
    </w:p>
    <w:p w:rsidR="00D92C14" w:rsidRPr="008D3784" w:rsidRDefault="00D92C14" w:rsidP="00131796">
      <w:pPr>
        <w:pStyle w:val="Default"/>
        <w:jc w:val="both"/>
        <w:rPr>
          <w:szCs w:val="28"/>
        </w:rPr>
      </w:pPr>
      <w:r w:rsidRPr="008D3784">
        <w:rPr>
          <w:szCs w:val="28"/>
        </w:rPr>
        <w:t xml:space="preserve"> 2.4.</w:t>
      </w:r>
      <w:r>
        <w:rPr>
          <w:szCs w:val="28"/>
        </w:rPr>
        <w:t xml:space="preserve"> </w:t>
      </w:r>
      <w:r w:rsidRPr="008D3784">
        <w:rPr>
          <w:szCs w:val="28"/>
        </w:rPr>
        <w:t xml:space="preserve">В группах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педагогической работы в течение 36 часов в неделю. </w:t>
      </w:r>
    </w:p>
    <w:p w:rsidR="00D92C14" w:rsidRPr="008D3784" w:rsidRDefault="00D92C14" w:rsidP="00131796">
      <w:pPr>
        <w:pStyle w:val="Default"/>
        <w:jc w:val="both"/>
      </w:pPr>
      <w:r>
        <w:t>2.5</w:t>
      </w:r>
      <w:r w:rsidRPr="008D3784">
        <w:t>. Соотношение образовательной и другой педагогической работы в пределах рабочей недели определяется с учетом количества часов по учебному плану, специальности и квалификации работника.</w:t>
      </w:r>
    </w:p>
    <w:p w:rsidR="00D92C14" w:rsidRPr="008D3784" w:rsidRDefault="00D92C14" w:rsidP="0034730F">
      <w:pPr>
        <w:pStyle w:val="Default"/>
        <w:jc w:val="both"/>
      </w:pPr>
      <w:r>
        <w:t>2.6</w:t>
      </w:r>
      <w:r w:rsidRPr="008D3784">
        <w:t>. Продолжительность рабочего времени  музыкального руководителя   на 1,0 ставку устанавливается в количестве 24 часов. Педагогическая  нагрузка  ежегодно определяется  тарификацией.</w:t>
      </w:r>
    </w:p>
    <w:p w:rsidR="00D92C14" w:rsidRPr="008D3784" w:rsidRDefault="00D92C14" w:rsidP="0034730F">
      <w:pPr>
        <w:pStyle w:val="Default"/>
        <w:jc w:val="both"/>
      </w:pPr>
      <w:r>
        <w:t>2.7</w:t>
      </w:r>
      <w:r w:rsidRPr="008D3784">
        <w:t xml:space="preserve">. Продолжительность рабочего времени  инструктора </w:t>
      </w:r>
      <w:r>
        <w:t xml:space="preserve">по физической культуре </w:t>
      </w:r>
      <w:r w:rsidRPr="008D3784">
        <w:t>на 1,0 ставку устанавливается в количестве 30 часов. Педагогическая  нагрузка  ежегодно определяется  тарификацией.</w:t>
      </w:r>
    </w:p>
    <w:p w:rsidR="00D92C14" w:rsidRPr="008D3784" w:rsidRDefault="00D92C14" w:rsidP="0034730F">
      <w:pPr>
        <w:pStyle w:val="Default"/>
        <w:jc w:val="both"/>
      </w:pPr>
      <w:r>
        <w:t>2.8</w:t>
      </w:r>
      <w:r w:rsidRPr="008D3784">
        <w:t>. Продолжительность рабочего времени  педагога-психолога   на 1,0 ставку устанавливается в количестве 36 часов. Педагогическая  нагрузка  ежегодно определяется  тарификацией.</w:t>
      </w:r>
    </w:p>
    <w:p w:rsidR="00D92C14" w:rsidRPr="008D3784" w:rsidRDefault="00D92C14" w:rsidP="0034730F">
      <w:pPr>
        <w:pStyle w:val="Default"/>
        <w:jc w:val="both"/>
      </w:pPr>
    </w:p>
    <w:p w:rsidR="00D92C14" w:rsidRPr="008D3784" w:rsidRDefault="00D92C14" w:rsidP="0034730F">
      <w:pPr>
        <w:pStyle w:val="Default"/>
        <w:rPr>
          <w:color w:val="auto"/>
          <w:sz w:val="22"/>
        </w:rPr>
      </w:pPr>
    </w:p>
    <w:p w:rsidR="00D92C14" w:rsidRPr="00064CCB" w:rsidRDefault="00D92C14" w:rsidP="00064CCB">
      <w:pPr>
        <w:pStyle w:val="Default"/>
        <w:jc w:val="center"/>
        <w:rPr>
          <w:b/>
          <w:color w:val="auto"/>
          <w:sz w:val="28"/>
          <w:szCs w:val="28"/>
        </w:rPr>
      </w:pPr>
      <w:r w:rsidRPr="00064CCB">
        <w:rPr>
          <w:b/>
          <w:color w:val="auto"/>
          <w:sz w:val="28"/>
          <w:szCs w:val="28"/>
        </w:rPr>
        <w:t>3. Нормы трудоемкости и нормы напряженности труда педагогических работников</w:t>
      </w:r>
    </w:p>
    <w:p w:rsidR="00D92C14" w:rsidRPr="008D3784" w:rsidRDefault="00D92C14" w:rsidP="0034730F">
      <w:pPr>
        <w:pStyle w:val="Default"/>
        <w:rPr>
          <w:b/>
          <w:color w:val="auto"/>
        </w:rPr>
      </w:pPr>
    </w:p>
    <w:p w:rsidR="00D92C14" w:rsidRPr="008D3784" w:rsidRDefault="00D92C14" w:rsidP="0034730F">
      <w:pPr>
        <w:pStyle w:val="Default"/>
        <w:jc w:val="both"/>
        <w:rPr>
          <w:color w:val="auto"/>
        </w:rPr>
      </w:pPr>
      <w:r w:rsidRPr="008D3784">
        <w:rPr>
          <w:color w:val="auto"/>
        </w:rPr>
        <w:t xml:space="preserve">3.1 Учебная нагрузка педагогического работника регулируется расписанием и графиком работы учреждения. </w:t>
      </w:r>
    </w:p>
    <w:p w:rsidR="00D92C14" w:rsidRPr="008D3784" w:rsidRDefault="00D92C14" w:rsidP="0034730F">
      <w:pPr>
        <w:pStyle w:val="Default"/>
        <w:jc w:val="both"/>
        <w:rPr>
          <w:color w:val="auto"/>
        </w:rPr>
      </w:pPr>
      <w:r w:rsidRPr="008D3784">
        <w:rPr>
          <w:color w:val="auto"/>
        </w:rPr>
        <w:t xml:space="preserve">3.2 На период болезни, направления на повышение квалификации педагогический работник освобождается от образовательной нагрузки.  </w:t>
      </w:r>
    </w:p>
    <w:p w:rsidR="00D92C14" w:rsidRPr="0034730F" w:rsidRDefault="00D92C14" w:rsidP="0034730F">
      <w:pPr>
        <w:pStyle w:val="Default"/>
        <w:rPr>
          <w:color w:val="auto"/>
          <w:sz w:val="28"/>
        </w:rPr>
      </w:pPr>
      <w:r w:rsidRPr="008D3784">
        <w:rPr>
          <w:color w:val="auto"/>
        </w:rPr>
        <w:t xml:space="preserve">3.3. Внутреннее совмещение должностей </w:t>
      </w:r>
      <w:r>
        <w:rPr>
          <w:color w:val="auto"/>
        </w:rPr>
        <w:t>определяется  приказом  заведую</w:t>
      </w:r>
      <w:r w:rsidRPr="008D3784">
        <w:rPr>
          <w:color w:val="auto"/>
        </w:rPr>
        <w:t>щего  МБДОУ</w:t>
      </w:r>
      <w:r>
        <w:rPr>
          <w:color w:val="auto"/>
          <w:sz w:val="28"/>
        </w:rPr>
        <w:t>.</w:t>
      </w:r>
    </w:p>
    <w:p w:rsidR="00D92C14" w:rsidRDefault="00D92C14" w:rsidP="0034730F">
      <w:pPr>
        <w:pStyle w:val="Default"/>
        <w:rPr>
          <w:color w:val="auto"/>
        </w:rPr>
      </w:pPr>
    </w:p>
    <w:p w:rsidR="00D92C14" w:rsidRDefault="00D92C14" w:rsidP="008D378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Рассмотрено на заседании Общего собрания трудового коллектива МБДОУ  детский  сад  общеразвивающего вида  № 74  протокол № «__»________20___ г</w:t>
      </w:r>
    </w:p>
    <w:p w:rsidR="00D92C14" w:rsidRDefault="00D92C14" w:rsidP="0034730F">
      <w:pPr>
        <w:pStyle w:val="Default"/>
        <w:rPr>
          <w:color w:val="auto"/>
        </w:rPr>
      </w:pPr>
    </w:p>
    <w:p w:rsidR="00D92C14" w:rsidRDefault="00D92C14" w:rsidP="0034730F">
      <w:pPr>
        <w:pStyle w:val="Default"/>
      </w:pPr>
    </w:p>
    <w:p w:rsidR="00D92C14" w:rsidRPr="0034730F" w:rsidRDefault="00D92C14" w:rsidP="0034730F">
      <w:pPr>
        <w:pStyle w:val="Default"/>
        <w:rPr>
          <w:color w:val="auto"/>
          <w:sz w:val="32"/>
        </w:rPr>
      </w:pPr>
    </w:p>
    <w:p w:rsidR="00D92C14" w:rsidRPr="0034730F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Pr="0034730F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92C14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C14" w:rsidRPr="00131796" w:rsidRDefault="00D92C14" w:rsidP="001317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2.1.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</w:t>
      </w:r>
      <w:r>
        <w:rPr>
          <w:rFonts w:ascii="Times New Roman" w:hAnsi="Times New Roman"/>
          <w:color w:val="000000"/>
          <w:sz w:val="28"/>
          <w:szCs w:val="28"/>
        </w:rPr>
        <w:t>, в том числе «динамический час» для обучающихся 1 класса</w:t>
      </w:r>
      <w:r w:rsidRPr="00AD4DB2">
        <w:rPr>
          <w:rFonts w:ascii="Times New Roman" w:hAnsi="Times New Roman"/>
          <w:color w:val="000000"/>
          <w:sz w:val="28"/>
          <w:szCs w:val="28"/>
        </w:rPr>
        <w:t>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Уставом школы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школы.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Нормируемая часть рабочего времени педагогических работников определяется 18 ч</w:t>
      </w:r>
      <w:r>
        <w:rPr>
          <w:rFonts w:ascii="Times New Roman" w:hAnsi="Times New Roman"/>
          <w:color w:val="000000"/>
          <w:sz w:val="28"/>
          <w:szCs w:val="28"/>
        </w:rPr>
        <w:t>асами в неделю при работе на одну</w:t>
      </w:r>
      <w:r w:rsidRPr="00AD4DB2">
        <w:rPr>
          <w:rFonts w:ascii="Times New Roman" w:hAnsi="Times New Roman"/>
          <w:color w:val="000000"/>
          <w:sz w:val="28"/>
          <w:szCs w:val="28"/>
        </w:rPr>
        <w:t xml:space="preserve"> ставку. При работе на доли ставок все нормы рабочего времени определяются пропорционально.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2.2.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школы,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 xml:space="preserve"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AD4DB2">
        <w:rPr>
          <w:rFonts w:ascii="Times New Roman" w:hAnsi="Times New Roman"/>
          <w:color w:val="000000"/>
          <w:sz w:val="28"/>
          <w:szCs w:val="28"/>
        </w:rPr>
        <w:t>образовательной программой;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 xml:space="preserve">- периодические кратковременные дежурства в школе в период образовательного процесса, которые </w:t>
      </w:r>
      <w:r>
        <w:rPr>
          <w:rFonts w:ascii="Times New Roman" w:hAnsi="Times New Roman"/>
          <w:color w:val="000000"/>
          <w:sz w:val="28"/>
          <w:szCs w:val="28"/>
        </w:rPr>
        <w:t>организовывают</w:t>
      </w:r>
      <w:r w:rsidRPr="00AD4DB2">
        <w:rPr>
          <w:rFonts w:ascii="Times New Roman" w:hAnsi="Times New Roman"/>
          <w:color w:val="000000"/>
          <w:sz w:val="28"/>
          <w:szCs w:val="28"/>
        </w:rPr>
        <w:t xml:space="preserve">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При составлении графика дежурств педагогических работников в </w:t>
      </w:r>
      <w:r>
        <w:rPr>
          <w:rFonts w:ascii="Times New Roman" w:hAnsi="Times New Roman"/>
          <w:color w:val="000000"/>
          <w:sz w:val="28"/>
          <w:szCs w:val="28"/>
        </w:rPr>
        <w:t xml:space="preserve">ГБОУ СОШ № 958 </w:t>
      </w:r>
      <w:r w:rsidRPr="00AD4DB2">
        <w:rPr>
          <w:rFonts w:ascii="Times New Roman" w:hAnsi="Times New Roman"/>
          <w:color w:val="000000"/>
          <w:sz w:val="28"/>
          <w:szCs w:val="28"/>
        </w:rPr>
        <w:t>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 xml:space="preserve"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AD4DB2">
        <w:rPr>
          <w:rFonts w:ascii="Times New Roman" w:hAnsi="Times New Roman"/>
          <w:color w:val="000000"/>
          <w:sz w:val="28"/>
          <w:szCs w:val="28"/>
        </w:rPr>
        <w:t xml:space="preserve">заведование учебными кабинетами, руководство </w:t>
      </w:r>
      <w:r>
        <w:rPr>
          <w:rFonts w:ascii="Times New Roman" w:hAnsi="Times New Roman"/>
          <w:color w:val="000000"/>
          <w:sz w:val="28"/>
          <w:szCs w:val="28"/>
        </w:rPr>
        <w:t xml:space="preserve">кафедрой, классом </w:t>
      </w:r>
      <w:r w:rsidRPr="00AD4DB2">
        <w:rPr>
          <w:rFonts w:ascii="Times New Roman" w:hAnsi="Times New Roman"/>
          <w:color w:val="000000"/>
          <w:sz w:val="28"/>
          <w:szCs w:val="28"/>
        </w:rPr>
        <w:t>и др.).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2.3.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D92C14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2.4.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ст. 1289; 2005, N 7, ст. 560), определяется с учетом их догрузки до установленной нормы часов другой педагогической работой.</w:t>
      </w:r>
    </w:p>
    <w:p w:rsidR="00D92C14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57A34">
        <w:rPr>
          <w:rFonts w:ascii="Times New Roman" w:hAnsi="Times New Roman"/>
          <w:color w:val="000000"/>
          <w:sz w:val="28"/>
          <w:szCs w:val="28"/>
        </w:rPr>
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работы которой регулируется образовательным учреждением.</w:t>
      </w:r>
    </w:p>
    <w:p w:rsidR="00D92C14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057A34">
        <w:rPr>
          <w:rFonts w:ascii="Times New Roman" w:hAnsi="Times New Roman"/>
          <w:color w:val="000000"/>
          <w:sz w:val="28"/>
          <w:szCs w:val="28"/>
        </w:rPr>
        <w:t xml:space="preserve">Режим рабочего времени учителей 1-х классов определяется с учетом Гигиенических требований к условиям обучения в общеобразовательных учреждениях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57A34">
        <w:rPr>
          <w:rFonts w:ascii="Times New Roman" w:hAnsi="Times New Roman"/>
          <w:color w:val="000000"/>
          <w:sz w:val="28"/>
          <w:szCs w:val="28"/>
        </w:rPr>
        <w:t>анПиН 2.4.2.2821-10 "Санитарно-эпидемиологические требования к условиям и организации обучения в общеобразовательных учреждениях",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AD4DB2">
        <w:rPr>
          <w:rFonts w:ascii="Times New Roman" w:hAnsi="Times New Roman"/>
          <w:color w:val="000000"/>
          <w:sz w:val="28"/>
          <w:szCs w:val="28"/>
        </w:rPr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D4DB2">
        <w:rPr>
          <w:rFonts w:ascii="Times New Roman" w:hAnsi="Times New Roman"/>
          <w:color w:val="000000"/>
          <w:sz w:val="28"/>
          <w:szCs w:val="28"/>
        </w:rPr>
        <w:t>. При составлении расписаний учебных занятий школа обязано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D4DB2">
        <w:rPr>
          <w:rFonts w:ascii="Times New Roman" w:hAnsi="Times New Roman"/>
          <w:color w:val="000000"/>
          <w:sz w:val="28"/>
          <w:szCs w:val="28"/>
        </w:rPr>
        <w:t>. Периоды осенних, зимних, весенних и летних каникул, установленных для учащихся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D4DB2">
        <w:rPr>
          <w:rFonts w:ascii="Times New Roman" w:hAnsi="Times New Roman"/>
          <w:color w:val="000000"/>
          <w:sz w:val="28"/>
          <w:szCs w:val="28"/>
        </w:rPr>
        <w:t>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 </w:t>
      </w:r>
      <w:r w:rsidRPr="008B4254">
        <w:rPr>
          <w:rFonts w:ascii="Times New Roman" w:hAnsi="Times New Roman"/>
          <w:sz w:val="28"/>
          <w:szCs w:val="28"/>
        </w:rPr>
        <w:t>пунктом 2.3</w:t>
      </w:r>
      <w:r w:rsidRPr="00AD4DB2">
        <w:rPr>
          <w:rFonts w:ascii="Times New Roman" w:hAnsi="Times New Roman"/>
          <w:color w:val="000000"/>
          <w:sz w:val="28"/>
          <w:szCs w:val="28"/>
        </w:rPr>
        <w:t> настоящего Положения, с сохранением заработной платы в установленном порядке.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AD4DB2">
        <w:rPr>
          <w:rFonts w:ascii="Times New Roman" w:hAnsi="Times New Roman"/>
          <w:color w:val="000000"/>
          <w:sz w:val="28"/>
          <w:szCs w:val="28"/>
        </w:rPr>
        <w:t>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D4DB2">
        <w:rPr>
          <w:rFonts w:ascii="Times New Roman" w:hAnsi="Times New Roman"/>
          <w:color w:val="000000"/>
          <w:sz w:val="28"/>
          <w:szCs w:val="28"/>
        </w:rPr>
        <w:t xml:space="preserve">. Режим рабочего времени </w:t>
      </w:r>
      <w:r>
        <w:rPr>
          <w:rFonts w:ascii="Times New Roman" w:hAnsi="Times New Roman"/>
          <w:color w:val="000000"/>
          <w:sz w:val="28"/>
          <w:szCs w:val="28"/>
        </w:rPr>
        <w:t>педагогических</w:t>
      </w:r>
      <w:r w:rsidRPr="00AD4DB2">
        <w:rPr>
          <w:rFonts w:ascii="Times New Roman" w:hAnsi="Times New Roman"/>
          <w:color w:val="000000"/>
          <w:sz w:val="28"/>
          <w:szCs w:val="28"/>
        </w:rPr>
        <w:t xml:space="preserve"> работников в каникулярный период </w:t>
      </w:r>
      <w:r>
        <w:rPr>
          <w:rFonts w:ascii="Times New Roman" w:hAnsi="Times New Roman"/>
          <w:color w:val="000000"/>
          <w:sz w:val="28"/>
          <w:szCs w:val="28"/>
        </w:rPr>
        <w:t>согласуется с руководителем школы и осуществляется по гибкому графику</w:t>
      </w:r>
      <w:r w:rsidRPr="00AD4DB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работой педагогических работников по согласованному гибкому графику возлагается на заместителя директора по УВР, методиста.</w:t>
      </w:r>
    </w:p>
    <w:p w:rsidR="00D92C14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D4DB2">
        <w:rPr>
          <w:rFonts w:ascii="Times New Roman" w:hAnsi="Times New Roman"/>
          <w:color w:val="000000"/>
          <w:sz w:val="28"/>
          <w:szCs w:val="28"/>
        </w:rPr>
        <w:t>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</w:t>
      </w:r>
      <w:r w:rsidRPr="00057A34">
        <w:t xml:space="preserve"> </w:t>
      </w:r>
      <w:r w:rsidRPr="00057A34">
        <w:rPr>
          <w:rFonts w:ascii="Times New Roman" w:hAnsi="Times New Roman"/>
          <w:color w:val="000000"/>
          <w:sz w:val="28"/>
          <w:szCs w:val="28"/>
        </w:rPr>
        <w:t xml:space="preserve">В периоды отмены учебных занятий (образовательного процесса) в отдельных классах (группах) либо в целом по </w:t>
      </w:r>
      <w:r>
        <w:rPr>
          <w:rFonts w:ascii="Times New Roman" w:hAnsi="Times New Roman"/>
          <w:color w:val="000000"/>
          <w:sz w:val="28"/>
          <w:szCs w:val="28"/>
        </w:rPr>
        <w:t>ГБОУ СОШ № 958</w:t>
      </w:r>
      <w:r w:rsidRPr="00057A34">
        <w:rPr>
          <w:rFonts w:ascii="Times New Roman" w:hAnsi="Times New Roman"/>
          <w:color w:val="000000"/>
          <w:sz w:val="28"/>
          <w:szCs w:val="28"/>
        </w:rPr>
        <w:t xml:space="preserve">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</w:t>
      </w:r>
      <w:r>
        <w:rPr>
          <w:rFonts w:ascii="Times New Roman" w:hAnsi="Times New Roman"/>
          <w:color w:val="000000"/>
          <w:sz w:val="28"/>
          <w:szCs w:val="28"/>
        </w:rPr>
        <w:t>ической, организационной работе.</w:t>
      </w:r>
    </w:p>
    <w:p w:rsidR="00D92C14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Режим рабочего времени педагогических работников в предпраздничные дни предполагает проведение всех уроков (учебных занятий) </w:t>
      </w:r>
      <w:r w:rsidRPr="00B15458">
        <w:rPr>
          <w:rFonts w:ascii="Times New Roman" w:hAnsi="Times New Roman"/>
          <w:color w:val="000000"/>
          <w:sz w:val="28"/>
          <w:szCs w:val="28"/>
        </w:rPr>
        <w:t>в классах, группах, в кружках, секциях, клубах и др.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расписанием. </w:t>
      </w:r>
      <w:r w:rsidRPr="00B15458">
        <w:rPr>
          <w:rFonts w:ascii="Times New Roman" w:hAnsi="Times New Roman"/>
          <w:color w:val="000000"/>
          <w:sz w:val="28"/>
          <w:szCs w:val="28"/>
        </w:rPr>
        <w:t>В то же время, накануне праздничных дней ограничи</w:t>
      </w:r>
      <w:r>
        <w:rPr>
          <w:rFonts w:ascii="Times New Roman" w:hAnsi="Times New Roman"/>
          <w:color w:val="000000"/>
          <w:sz w:val="28"/>
          <w:szCs w:val="28"/>
        </w:rPr>
        <w:t xml:space="preserve">вается </w:t>
      </w:r>
      <w:r w:rsidRPr="00B15458">
        <w:rPr>
          <w:rFonts w:ascii="Times New Roman" w:hAnsi="Times New Roman"/>
          <w:color w:val="000000"/>
          <w:sz w:val="28"/>
          <w:szCs w:val="28"/>
        </w:rPr>
        <w:t xml:space="preserve"> привлечение </w:t>
      </w:r>
      <w:r>
        <w:rPr>
          <w:rFonts w:ascii="Times New Roman" w:hAnsi="Times New Roman"/>
          <w:color w:val="000000"/>
          <w:sz w:val="28"/>
          <w:szCs w:val="28"/>
        </w:rPr>
        <w:t>педагогических</w:t>
      </w:r>
      <w:r w:rsidRPr="00B15458">
        <w:rPr>
          <w:rFonts w:ascii="Times New Roman" w:hAnsi="Times New Roman"/>
          <w:color w:val="000000"/>
          <w:sz w:val="28"/>
          <w:szCs w:val="28"/>
        </w:rPr>
        <w:t xml:space="preserve"> работников к </w:t>
      </w:r>
      <w:r>
        <w:rPr>
          <w:rFonts w:ascii="Times New Roman" w:hAnsi="Times New Roman"/>
          <w:color w:val="000000"/>
          <w:sz w:val="28"/>
          <w:szCs w:val="28"/>
        </w:rPr>
        <w:t xml:space="preserve">ненормированной </w:t>
      </w:r>
      <w:r w:rsidRPr="00B15458">
        <w:rPr>
          <w:rFonts w:ascii="Times New Roman" w:hAnsi="Times New Roman"/>
          <w:color w:val="000000"/>
          <w:sz w:val="28"/>
          <w:szCs w:val="28"/>
        </w:rPr>
        <w:t xml:space="preserve"> части их педагогической работы, которая может увеличить их рабочее время по сравнению с учебной нагрузкой, предусмотренной расписанием занятий.</w:t>
      </w:r>
    </w:p>
    <w:p w:rsidR="00D92C14" w:rsidRPr="008C47E9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 </w:t>
      </w:r>
      <w:r w:rsidRPr="008C47E9">
        <w:rPr>
          <w:rFonts w:ascii="Times New Roman" w:hAnsi="Times New Roman"/>
          <w:color w:val="000000"/>
          <w:sz w:val="28"/>
          <w:szCs w:val="28"/>
        </w:rPr>
        <w:t>Режим рабочего времени педагогов-психологов в пределах 36-часовой рабочей недели регулируется правилами внутреннего трудового распорядка образовательного учреждения с учетом:</w:t>
      </w:r>
    </w:p>
    <w:p w:rsidR="00D92C14" w:rsidRPr="008C47E9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7E9">
        <w:rPr>
          <w:rFonts w:ascii="Times New Roman" w:hAnsi="Times New Roman"/>
          <w:color w:val="000000"/>
          <w:sz w:val="28"/>
          <w:szCs w:val="28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(18 часов)</w:t>
      </w:r>
      <w:r w:rsidRPr="008C47E9">
        <w:rPr>
          <w:rFonts w:ascii="Times New Roman" w:hAnsi="Times New Roman"/>
          <w:color w:val="000000"/>
          <w:sz w:val="28"/>
          <w:szCs w:val="28"/>
        </w:rPr>
        <w:t>;</w:t>
      </w:r>
    </w:p>
    <w:p w:rsidR="00D92C14" w:rsidRPr="008C47E9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7E9">
        <w:rPr>
          <w:rFonts w:ascii="Times New Roman" w:hAnsi="Times New Roman"/>
          <w:color w:val="000000"/>
          <w:sz w:val="28"/>
          <w:szCs w:val="28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</w:r>
    </w:p>
    <w:p w:rsidR="00D92C14" w:rsidRPr="008C47E9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2.15.</w:t>
      </w:r>
      <w:r w:rsidRPr="008C47E9">
        <w:rPr>
          <w:rFonts w:ascii="Times New Roman" w:hAnsi="Times New Roman"/>
          <w:color w:val="000000"/>
          <w:sz w:val="28"/>
          <w:szCs w:val="28"/>
        </w:rPr>
        <w:t xml:space="preserve"> В дошкольных образовательных учреждениях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педагогической работы в течение 36 часов в неделю.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2.16. </w:t>
      </w:r>
      <w:r w:rsidRPr="008C47E9">
        <w:rPr>
          <w:rFonts w:ascii="Times New Roman" w:hAnsi="Times New Roman"/>
          <w:color w:val="000000"/>
          <w:sz w:val="28"/>
          <w:szCs w:val="28"/>
        </w:rP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образовательного учреждения и иными локальными актами.</w:t>
      </w:r>
    </w:p>
    <w:p w:rsidR="00D92C14" w:rsidRPr="00AD4DB2" w:rsidRDefault="00D92C14" w:rsidP="00B03694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AD4DB2">
        <w:rPr>
          <w:rFonts w:ascii="Times New Roman" w:hAnsi="Times New Roman"/>
          <w:color w:val="000000"/>
          <w:sz w:val="28"/>
          <w:szCs w:val="28"/>
        </w:rPr>
        <w:t>      </w:t>
      </w:r>
      <w:r w:rsidRPr="00AD4DB2">
        <w:rPr>
          <w:rFonts w:ascii="Times New Roman" w:hAnsi="Times New Roman"/>
          <w:b/>
          <w:bCs/>
          <w:color w:val="000000"/>
          <w:sz w:val="28"/>
          <w:szCs w:val="28"/>
        </w:rPr>
        <w:t>Определение учебной нагрузки педагогическим работникам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3.2. Объем учебной нагрузки педагогических работников больше или меньше нормы часов за должност</w:t>
      </w:r>
      <w:r>
        <w:rPr>
          <w:rFonts w:ascii="Times New Roman" w:hAnsi="Times New Roman"/>
          <w:color w:val="000000"/>
          <w:sz w:val="28"/>
          <w:szCs w:val="28"/>
        </w:rPr>
        <w:t>ной оклад устанавливается</w:t>
      </w:r>
      <w:r w:rsidRPr="00AD4DB2">
        <w:rPr>
          <w:rFonts w:ascii="Times New Roman" w:hAnsi="Times New Roman"/>
          <w:color w:val="000000"/>
          <w:sz w:val="28"/>
          <w:szCs w:val="28"/>
        </w:rPr>
        <w:t xml:space="preserve"> с их письменного согласия.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DB2">
        <w:rPr>
          <w:rFonts w:ascii="Times New Roman" w:hAnsi="Times New Roman"/>
          <w:color w:val="000000"/>
          <w:sz w:val="28"/>
          <w:szCs w:val="28"/>
        </w:rPr>
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D92C14" w:rsidRPr="00AD4DB2" w:rsidRDefault="00D92C14" w:rsidP="00B03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C14" w:rsidRDefault="00D92C14"/>
    <w:sectPr w:rsidR="00D92C14" w:rsidSect="0085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D51"/>
    <w:multiLevelType w:val="multilevel"/>
    <w:tmpl w:val="FDC8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3B46F4"/>
    <w:multiLevelType w:val="multilevel"/>
    <w:tmpl w:val="73DC1F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694"/>
    <w:rsid w:val="00057A34"/>
    <w:rsid w:val="00064CCB"/>
    <w:rsid w:val="00131796"/>
    <w:rsid w:val="0034730F"/>
    <w:rsid w:val="00510C6A"/>
    <w:rsid w:val="005A00EA"/>
    <w:rsid w:val="0074730F"/>
    <w:rsid w:val="007C4151"/>
    <w:rsid w:val="00853738"/>
    <w:rsid w:val="00871B1F"/>
    <w:rsid w:val="008B4254"/>
    <w:rsid w:val="008C47E9"/>
    <w:rsid w:val="008D3784"/>
    <w:rsid w:val="00A74485"/>
    <w:rsid w:val="00AD4DB2"/>
    <w:rsid w:val="00AF40E8"/>
    <w:rsid w:val="00B03694"/>
    <w:rsid w:val="00B15458"/>
    <w:rsid w:val="00D1615A"/>
    <w:rsid w:val="00D92C14"/>
    <w:rsid w:val="00F900B2"/>
    <w:rsid w:val="00FF1E51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9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3694"/>
    <w:pPr>
      <w:ind w:left="720"/>
      <w:contextualSpacing/>
    </w:pPr>
  </w:style>
  <w:style w:type="paragraph" w:customStyle="1" w:styleId="Default">
    <w:name w:val="Default"/>
    <w:uiPriority w:val="99"/>
    <w:rsid w:val="001317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2443</Words>
  <Characters>13926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6</cp:revision>
  <dcterms:created xsi:type="dcterms:W3CDTF">2014-02-02T08:51:00Z</dcterms:created>
  <dcterms:modified xsi:type="dcterms:W3CDTF">2014-04-08T14:44:00Z</dcterms:modified>
</cp:coreProperties>
</file>